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E" w:rsidRDefault="006447AE"/>
    <w:p w:rsidR="006447AE" w:rsidRDefault="006447AE"/>
    <w:p w:rsidR="006447AE" w:rsidRDefault="006447AE" w:rsidP="00C45EE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Сведения об имущественном положении и доходах  муниципальных служащих Сергеевской сельской администрации Дубровского района, их супругов  и несовершеннолетних детей за период с 01.01.2018г. по 31.12.2018г. </w:t>
      </w:r>
    </w:p>
    <w:p w:rsidR="006447AE" w:rsidRDefault="006447AE" w:rsidP="00C45EEE">
      <w:pPr>
        <w:jc w:val="center"/>
        <w:rPr>
          <w:rFonts w:ascii="Franklin Gothic Book" w:hAnsi="Franklin Gothic Book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24"/>
        <w:gridCol w:w="1921"/>
        <w:gridCol w:w="1094"/>
        <w:gridCol w:w="1572"/>
        <w:gridCol w:w="1844"/>
        <w:gridCol w:w="1596"/>
        <w:gridCol w:w="1541"/>
        <w:gridCol w:w="1567"/>
      </w:tblGrid>
      <w:tr w:rsidR="006447AE" w:rsidTr="00C45EEE">
        <w:trPr>
          <w:trHeight w:val="520"/>
        </w:trPr>
        <w:tc>
          <w:tcPr>
            <w:tcW w:w="1899" w:type="dxa"/>
            <w:vMerge w:val="restart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Merge w:val="restart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Декларированный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Franklin Gothic Book" w:hAnsi="Franklin Gothic Book"/>
                  <w:b/>
                  <w:sz w:val="20"/>
                  <w:szCs w:val="20"/>
                </w:rPr>
                <w:t>2018 г</w:t>
              </w:r>
            </w:smartTag>
            <w:r>
              <w:rPr>
                <w:rFonts w:ascii="Franklin Gothic Book" w:hAnsi="Franklin Gothic Book"/>
                <w:b/>
                <w:sz w:val="20"/>
                <w:szCs w:val="20"/>
              </w:rPr>
              <w:t>. (руб.)</w:t>
            </w:r>
          </w:p>
        </w:tc>
        <w:tc>
          <w:tcPr>
            <w:tcW w:w="6431" w:type="dxa"/>
            <w:gridSpan w:val="4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4" w:type="dxa"/>
            <w:gridSpan w:val="3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447AE" w:rsidTr="00C45EEE">
        <w:trPr>
          <w:trHeight w:val="700"/>
        </w:trPr>
        <w:tc>
          <w:tcPr>
            <w:tcW w:w="0" w:type="auto"/>
            <w:vMerge/>
            <w:vAlign w:val="center"/>
          </w:tcPr>
          <w:p w:rsidR="006447AE" w:rsidRDefault="006447A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447AE" w:rsidRDefault="006447A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Площадь</w:t>
            </w:r>
          </w:p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кв.м.</w:t>
            </w:r>
          </w:p>
        </w:tc>
        <w:tc>
          <w:tcPr>
            <w:tcW w:w="1572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596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Площадь</w:t>
            </w:r>
          </w:p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кв.м.</w:t>
            </w:r>
          </w:p>
        </w:tc>
        <w:tc>
          <w:tcPr>
            <w:tcW w:w="1567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Страна расположения</w:t>
            </w:r>
          </w:p>
        </w:tc>
      </w:tr>
      <w:tr w:rsidR="006447AE" w:rsidTr="00C45EEE">
        <w:trPr>
          <w:trHeight w:val="700"/>
        </w:trPr>
        <w:tc>
          <w:tcPr>
            <w:tcW w:w="1899" w:type="dxa"/>
          </w:tcPr>
          <w:p w:rsidR="006447AE" w:rsidRDefault="006447A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Глава Сергеевской сельской администрации</w:t>
            </w:r>
          </w:p>
          <w:p w:rsidR="006447AE" w:rsidRDefault="006447A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Ломаков Александр Павлович</w:t>
            </w:r>
          </w:p>
        </w:tc>
        <w:tc>
          <w:tcPr>
            <w:tcW w:w="182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443107,77</w:t>
            </w:r>
          </w:p>
        </w:tc>
        <w:tc>
          <w:tcPr>
            <w:tcW w:w="1921" w:type="dxa"/>
            <w:vAlign w:val="center"/>
          </w:tcPr>
          <w:p w:rsidR="006447AE" w:rsidRPr="00B94528" w:rsidRDefault="006447AE" w:rsidP="00C45EEE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47AE" w:rsidRPr="00B94528" w:rsidRDefault="006447AE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7AE" w:rsidRDefault="006447AE" w:rsidP="00C45EE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Жилой дом</w:t>
            </w:r>
          </w:p>
        </w:tc>
        <w:tc>
          <w:tcPr>
            <w:tcW w:w="1094" w:type="dxa"/>
            <w:vAlign w:val="center"/>
          </w:tcPr>
          <w:p w:rsidR="006447AE" w:rsidRPr="00B94528" w:rsidRDefault="006447AE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5385,0</w:t>
            </w:r>
          </w:p>
          <w:p w:rsidR="006447AE" w:rsidRPr="00B94528" w:rsidRDefault="006447AE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7AE" w:rsidRDefault="006447AE" w:rsidP="00C45EE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572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  <w:tc>
          <w:tcPr>
            <w:tcW w:w="1844" w:type="dxa"/>
            <w:vAlign w:val="center"/>
          </w:tcPr>
          <w:p w:rsidR="006447AE" w:rsidRDefault="00644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31519,2003г.в</w:t>
            </w:r>
          </w:p>
          <w:p w:rsidR="006447AE" w:rsidRDefault="006447AE">
            <w:pPr>
              <w:rPr>
                <w:sz w:val="20"/>
                <w:szCs w:val="20"/>
              </w:rPr>
            </w:pPr>
          </w:p>
          <w:p w:rsidR="006447AE" w:rsidRDefault="006447AE">
            <w:pPr>
              <w:rPr>
                <w:sz w:val="20"/>
                <w:szCs w:val="20"/>
              </w:rPr>
            </w:pPr>
          </w:p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Т-25,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.в</w:t>
            </w:r>
          </w:p>
        </w:tc>
        <w:tc>
          <w:tcPr>
            <w:tcW w:w="1596" w:type="dxa"/>
            <w:vAlign w:val="center"/>
          </w:tcPr>
          <w:p w:rsidR="006447AE" w:rsidRDefault="006447AE" w:rsidP="00C45EE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квартира</w:t>
            </w:r>
          </w:p>
        </w:tc>
        <w:tc>
          <w:tcPr>
            <w:tcW w:w="154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49,0</w:t>
            </w:r>
          </w:p>
        </w:tc>
        <w:tc>
          <w:tcPr>
            <w:tcW w:w="1567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447AE" w:rsidTr="00C45EEE">
        <w:trPr>
          <w:trHeight w:val="700"/>
        </w:trPr>
        <w:tc>
          <w:tcPr>
            <w:tcW w:w="1899" w:type="dxa"/>
            <w:vAlign w:val="center"/>
          </w:tcPr>
          <w:p w:rsidR="006447AE" w:rsidRDefault="006447A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Супруга</w:t>
            </w:r>
          </w:p>
        </w:tc>
        <w:tc>
          <w:tcPr>
            <w:tcW w:w="182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102618,12</w:t>
            </w:r>
          </w:p>
        </w:tc>
        <w:tc>
          <w:tcPr>
            <w:tcW w:w="192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Не имеет</w:t>
            </w:r>
          </w:p>
        </w:tc>
        <w:tc>
          <w:tcPr>
            <w:tcW w:w="109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6447AE" w:rsidRDefault="006447AE" w:rsidP="00515A6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квартира</w:t>
            </w:r>
          </w:p>
        </w:tc>
        <w:tc>
          <w:tcPr>
            <w:tcW w:w="1541" w:type="dxa"/>
            <w:vAlign w:val="center"/>
          </w:tcPr>
          <w:p w:rsidR="006447AE" w:rsidRDefault="006447AE" w:rsidP="00515A6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49,0</w:t>
            </w:r>
          </w:p>
        </w:tc>
        <w:tc>
          <w:tcPr>
            <w:tcW w:w="1567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</w:tr>
      <w:tr w:rsidR="006447AE" w:rsidTr="00C45EEE">
        <w:trPr>
          <w:trHeight w:val="700"/>
        </w:trPr>
        <w:tc>
          <w:tcPr>
            <w:tcW w:w="1899" w:type="dxa"/>
            <w:vAlign w:val="center"/>
          </w:tcPr>
          <w:p w:rsidR="006447AE" w:rsidRDefault="006447A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Ведущий специалист Сергеевской сельской администрации</w:t>
            </w:r>
          </w:p>
          <w:p w:rsidR="006447AE" w:rsidRDefault="006447A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Опойкова Ольга Александровна</w:t>
            </w:r>
          </w:p>
        </w:tc>
        <w:tc>
          <w:tcPr>
            <w:tcW w:w="182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187508</w:t>
            </w:r>
          </w:p>
        </w:tc>
        <w:tc>
          <w:tcPr>
            <w:tcW w:w="192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67,0</w:t>
            </w:r>
          </w:p>
        </w:tc>
        <w:tc>
          <w:tcPr>
            <w:tcW w:w="1572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  <w:tc>
          <w:tcPr>
            <w:tcW w:w="1844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Не имеет</w:t>
            </w:r>
          </w:p>
        </w:tc>
        <w:tc>
          <w:tcPr>
            <w:tcW w:w="1596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67,0</w:t>
            </w:r>
          </w:p>
        </w:tc>
        <w:tc>
          <w:tcPr>
            <w:tcW w:w="1567" w:type="dxa"/>
            <w:vAlign w:val="center"/>
          </w:tcPr>
          <w:p w:rsidR="006447AE" w:rsidRDefault="006447A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</w:tr>
    </w:tbl>
    <w:p w:rsidR="006447AE" w:rsidRDefault="006447AE" w:rsidP="00C45EEE">
      <w:pPr>
        <w:jc w:val="center"/>
        <w:rPr>
          <w:rFonts w:ascii="Franklin Gothic Book" w:hAnsi="Franklin Gothic Book"/>
          <w:b/>
        </w:rPr>
      </w:pPr>
    </w:p>
    <w:p w:rsidR="006447AE" w:rsidRDefault="006447AE" w:rsidP="00C45EEE">
      <w:pPr>
        <w:jc w:val="center"/>
        <w:rPr>
          <w:rFonts w:ascii="Franklin Gothic Book" w:hAnsi="Franklin Gothic Book"/>
          <w:b/>
        </w:rPr>
      </w:pPr>
    </w:p>
    <w:p w:rsidR="006447AE" w:rsidRDefault="006447AE" w:rsidP="00C45EEE">
      <w:pPr>
        <w:jc w:val="center"/>
        <w:rPr>
          <w:rFonts w:ascii="Franklin Gothic Book" w:hAnsi="Franklin Gothic Book"/>
          <w:b/>
        </w:rPr>
      </w:pPr>
    </w:p>
    <w:sectPr w:rsidR="006447AE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0E5"/>
    <w:rsid w:val="000341B9"/>
    <w:rsid w:val="00040AB6"/>
    <w:rsid w:val="00044253"/>
    <w:rsid w:val="00047F1E"/>
    <w:rsid w:val="00051165"/>
    <w:rsid w:val="00093CF1"/>
    <w:rsid w:val="000978F2"/>
    <w:rsid w:val="000A705B"/>
    <w:rsid w:val="000B555D"/>
    <w:rsid w:val="00172734"/>
    <w:rsid w:val="001921A1"/>
    <w:rsid w:val="00195EE6"/>
    <w:rsid w:val="001A37CD"/>
    <w:rsid w:val="001D76E7"/>
    <w:rsid w:val="001E6A45"/>
    <w:rsid w:val="001E710B"/>
    <w:rsid w:val="001F2143"/>
    <w:rsid w:val="00221C6C"/>
    <w:rsid w:val="00226A4B"/>
    <w:rsid w:val="00231B6E"/>
    <w:rsid w:val="00232C7E"/>
    <w:rsid w:val="00237C4E"/>
    <w:rsid w:val="00250752"/>
    <w:rsid w:val="00251D27"/>
    <w:rsid w:val="002725A6"/>
    <w:rsid w:val="00297A41"/>
    <w:rsid w:val="002E086F"/>
    <w:rsid w:val="00320BC5"/>
    <w:rsid w:val="00336BD6"/>
    <w:rsid w:val="00382778"/>
    <w:rsid w:val="00385155"/>
    <w:rsid w:val="00397FD7"/>
    <w:rsid w:val="003E0271"/>
    <w:rsid w:val="003E1AE5"/>
    <w:rsid w:val="003E6EAF"/>
    <w:rsid w:val="003F2A92"/>
    <w:rsid w:val="00432FA9"/>
    <w:rsid w:val="0045096B"/>
    <w:rsid w:val="004563C1"/>
    <w:rsid w:val="004A0E47"/>
    <w:rsid w:val="004B2DD8"/>
    <w:rsid w:val="004D01BE"/>
    <w:rsid w:val="004D7A76"/>
    <w:rsid w:val="00503219"/>
    <w:rsid w:val="00515A6E"/>
    <w:rsid w:val="0052694A"/>
    <w:rsid w:val="00546E0E"/>
    <w:rsid w:val="005526D4"/>
    <w:rsid w:val="00570228"/>
    <w:rsid w:val="00586968"/>
    <w:rsid w:val="005E0E2A"/>
    <w:rsid w:val="006056E1"/>
    <w:rsid w:val="0061012F"/>
    <w:rsid w:val="0062497E"/>
    <w:rsid w:val="00625C73"/>
    <w:rsid w:val="006447AE"/>
    <w:rsid w:val="00655773"/>
    <w:rsid w:val="006711AB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A1872"/>
    <w:rsid w:val="007D411F"/>
    <w:rsid w:val="0080140C"/>
    <w:rsid w:val="00813996"/>
    <w:rsid w:val="008232CE"/>
    <w:rsid w:val="00824B7A"/>
    <w:rsid w:val="00825209"/>
    <w:rsid w:val="00836887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64942"/>
    <w:rsid w:val="00975E33"/>
    <w:rsid w:val="00976F99"/>
    <w:rsid w:val="009A3AB2"/>
    <w:rsid w:val="009B409A"/>
    <w:rsid w:val="009D500C"/>
    <w:rsid w:val="009F165F"/>
    <w:rsid w:val="00A03576"/>
    <w:rsid w:val="00A203CD"/>
    <w:rsid w:val="00A24A6C"/>
    <w:rsid w:val="00A36844"/>
    <w:rsid w:val="00AA04FC"/>
    <w:rsid w:val="00AC4BCA"/>
    <w:rsid w:val="00AC7551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528"/>
    <w:rsid w:val="00B94B90"/>
    <w:rsid w:val="00BA4B2B"/>
    <w:rsid w:val="00BC25CF"/>
    <w:rsid w:val="00BF5D61"/>
    <w:rsid w:val="00C026EB"/>
    <w:rsid w:val="00C121F9"/>
    <w:rsid w:val="00C20389"/>
    <w:rsid w:val="00C45EEE"/>
    <w:rsid w:val="00C47581"/>
    <w:rsid w:val="00C547A9"/>
    <w:rsid w:val="00C575F0"/>
    <w:rsid w:val="00C62CDF"/>
    <w:rsid w:val="00C66189"/>
    <w:rsid w:val="00CA3D4B"/>
    <w:rsid w:val="00CB6529"/>
    <w:rsid w:val="00CB71CB"/>
    <w:rsid w:val="00D12E15"/>
    <w:rsid w:val="00D3285A"/>
    <w:rsid w:val="00D43972"/>
    <w:rsid w:val="00D4442F"/>
    <w:rsid w:val="00D73568"/>
    <w:rsid w:val="00D9539D"/>
    <w:rsid w:val="00DC4CE5"/>
    <w:rsid w:val="00DE4438"/>
    <w:rsid w:val="00DF07CA"/>
    <w:rsid w:val="00E31B92"/>
    <w:rsid w:val="00E3569A"/>
    <w:rsid w:val="00E4452C"/>
    <w:rsid w:val="00E45728"/>
    <w:rsid w:val="00E53A81"/>
    <w:rsid w:val="00EA4B6F"/>
    <w:rsid w:val="00EB41EC"/>
    <w:rsid w:val="00EB732D"/>
    <w:rsid w:val="00EC0DD4"/>
    <w:rsid w:val="00ED0D24"/>
    <w:rsid w:val="00ED0D81"/>
    <w:rsid w:val="00ED6F23"/>
    <w:rsid w:val="00F42002"/>
    <w:rsid w:val="00F55E5B"/>
    <w:rsid w:val="00FA691E"/>
    <w:rsid w:val="00FC38FE"/>
    <w:rsid w:val="00FD6BE3"/>
    <w:rsid w:val="00FD7B33"/>
    <w:rsid w:val="00FE775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69</cp:revision>
  <cp:lastPrinted>2015-04-28T13:41:00Z</cp:lastPrinted>
  <dcterms:created xsi:type="dcterms:W3CDTF">2014-03-27T08:21:00Z</dcterms:created>
  <dcterms:modified xsi:type="dcterms:W3CDTF">2019-06-07T09:16:00Z</dcterms:modified>
</cp:coreProperties>
</file>